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D4B4" w14:textId="77777777" w:rsidR="00A32130" w:rsidRDefault="00A32130" w:rsidP="003B39AA">
      <w:pPr>
        <w:pStyle w:val="Heading1"/>
        <w:jc w:val="center"/>
        <w:rPr>
          <w:rFonts w:ascii="Abadi MT Condensed Extra Bold" w:hAnsi="Abadi MT Condensed Extra Bold"/>
        </w:rPr>
      </w:pPr>
    </w:p>
    <w:p w14:paraId="795BAAF2" w14:textId="77777777" w:rsidR="00A32130" w:rsidRDefault="00A32130" w:rsidP="003B39AA">
      <w:pPr>
        <w:pStyle w:val="Heading1"/>
        <w:jc w:val="center"/>
        <w:rPr>
          <w:rFonts w:ascii="Abadi MT Condensed Extra Bold" w:hAnsi="Abadi MT Condensed Extra Bold"/>
        </w:rPr>
      </w:pPr>
    </w:p>
    <w:p w14:paraId="7AD21731" w14:textId="77777777" w:rsidR="00AD59A4" w:rsidRDefault="00D64789" w:rsidP="003B39AA">
      <w:pPr>
        <w:pStyle w:val="Heading1"/>
        <w:jc w:val="center"/>
        <w:rPr>
          <w:rFonts w:ascii="Abadi MT Condensed Extra Bold" w:hAnsi="Abadi MT Condensed Extra Bold"/>
        </w:rPr>
      </w:pPr>
      <w:r w:rsidRPr="003B39AA">
        <w:rPr>
          <w:rFonts w:ascii="Abadi MT Condensed Extra Bold" w:hAnsi="Abadi MT Condensed Extra Bold"/>
        </w:rPr>
        <w:t xml:space="preserve">Parade </w:t>
      </w:r>
      <w:r w:rsidR="003B39AA" w:rsidRPr="003B39AA">
        <w:rPr>
          <w:rFonts w:ascii="Abadi MT Condensed Extra Bold" w:hAnsi="Abadi MT Condensed Extra Bold"/>
        </w:rPr>
        <w:t>of Titleholders</w:t>
      </w:r>
      <w:r w:rsidR="00AD59A4">
        <w:rPr>
          <w:rFonts w:ascii="Abadi MT Condensed Extra Bold" w:hAnsi="Abadi MT Condensed Extra Bold"/>
        </w:rPr>
        <w:t xml:space="preserve"> ~Saturday, October 1</w:t>
      </w:r>
      <w:r w:rsidR="0035584B">
        <w:rPr>
          <w:rFonts w:ascii="Abadi MT Condensed Extra Bold" w:hAnsi="Abadi MT Condensed Extra Bold"/>
        </w:rPr>
        <w:t>2, 2019</w:t>
      </w:r>
      <w:r w:rsidR="00AD59A4">
        <w:rPr>
          <w:rFonts w:ascii="Abadi MT Condensed Extra Bold" w:hAnsi="Abadi MT Condensed Extra Bold"/>
        </w:rPr>
        <w:t xml:space="preserve"> </w:t>
      </w:r>
    </w:p>
    <w:p w14:paraId="5AAC0C3C" w14:textId="354E4CBD" w:rsidR="00B76D4C" w:rsidRPr="00A32130" w:rsidRDefault="00AD59A4" w:rsidP="00A32130">
      <w:pPr>
        <w:pStyle w:val="Heading1"/>
        <w:jc w:val="center"/>
        <w:rPr>
          <w:rFonts w:ascii="Abadi MT Condensed Extra Bold" w:hAnsi="Abadi MT Condensed Extra Bold"/>
        </w:rPr>
        <w:sectPr w:rsidR="00B76D4C" w:rsidRPr="00A32130" w:rsidSect="003B39A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Abadi MT Condensed Extra Bold" w:hAnsi="Abadi MT Condensed Extra Bold"/>
        </w:rPr>
        <w:t>(following Supported Entry)</w:t>
      </w:r>
    </w:p>
    <w:p w14:paraId="483C9705" w14:textId="77777777" w:rsidR="00AD59A4" w:rsidRDefault="00AD59A4" w:rsidP="00B76D4C">
      <w:pPr>
        <w:rPr>
          <w:rFonts w:ascii="Century Gothic" w:hAnsi="Century Gothic"/>
          <w:sz w:val="24"/>
        </w:rPr>
      </w:pPr>
    </w:p>
    <w:p w14:paraId="42A0D39B" w14:textId="388791D2" w:rsidR="00A32130" w:rsidRDefault="00A32130" w:rsidP="00B76D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555CB20" wp14:editId="01CC3C8E">
            <wp:extent cx="2859581" cy="2088399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eryldierenfield/Desktop/DESKTOP/2019 AWPGA SPECIALTY/2019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19" cy="21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4830" w14:textId="77777777" w:rsidR="00A32130" w:rsidRDefault="00A32130" w:rsidP="00B76D4C">
      <w:pPr>
        <w:rPr>
          <w:rFonts w:ascii="Century Gothic" w:hAnsi="Century Gothic"/>
          <w:sz w:val="24"/>
        </w:rPr>
      </w:pPr>
    </w:p>
    <w:p w14:paraId="4C52E839" w14:textId="77777777" w:rsidR="00A32130" w:rsidRDefault="00A32130" w:rsidP="00B76D4C">
      <w:pPr>
        <w:rPr>
          <w:rFonts w:ascii="Century Gothic" w:hAnsi="Century Gothic"/>
          <w:sz w:val="24"/>
        </w:rPr>
      </w:pPr>
    </w:p>
    <w:p w14:paraId="4A00F85F" w14:textId="379ECBE9" w:rsidR="00D21EDF" w:rsidRPr="003B39AA" w:rsidRDefault="00B76D4C" w:rsidP="00B76D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en</w:t>
      </w:r>
      <w:r w:rsidR="0035584B">
        <w:rPr>
          <w:rFonts w:ascii="Century Gothic" w:hAnsi="Century Gothic"/>
          <w:sz w:val="24"/>
        </w:rPr>
        <w:t>tries are due by August 15, 2019</w:t>
      </w:r>
    </w:p>
    <w:bookmarkStart w:id="0" w:name="_GoBack"/>
    <w:p w14:paraId="72426813" w14:textId="1A5234AC" w:rsidR="00B76D4C" w:rsidRPr="003B39AA" w:rsidRDefault="00B76D4C" w:rsidP="00B76D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6"/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C77FA7">
        <w:rPr>
          <w:rFonts w:ascii="Century Gothic" w:hAnsi="Century Gothic"/>
          <w:sz w:val="28"/>
          <w:szCs w:val="28"/>
        </w:rPr>
      </w:r>
      <w:r w:rsidR="00C77FA7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bookmarkEnd w:id="1"/>
      <w:bookmarkEnd w:id="0"/>
      <w:r>
        <w:rPr>
          <w:rFonts w:ascii="Century Gothic" w:hAnsi="Century Gothic"/>
          <w:sz w:val="28"/>
          <w:szCs w:val="28"/>
        </w:rPr>
        <w:t>Rescue Parade ~ No Charge</w:t>
      </w:r>
    </w:p>
    <w:p w14:paraId="789F9D21" w14:textId="3EB03FFC" w:rsidR="00B76D4C" w:rsidRPr="003B39AA" w:rsidRDefault="00B76D4C" w:rsidP="00B76D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7"/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7E416F">
        <w:rPr>
          <w:rFonts w:ascii="Century Gothic" w:hAnsi="Century Gothic"/>
          <w:sz w:val="28"/>
          <w:szCs w:val="28"/>
        </w:rPr>
      </w:r>
      <w:r w:rsidR="00C77FA7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bookmarkEnd w:id="2"/>
      <w:r w:rsidRPr="003B39AA">
        <w:rPr>
          <w:rFonts w:ascii="Century Gothic" w:hAnsi="Century Gothic"/>
          <w:sz w:val="28"/>
          <w:szCs w:val="28"/>
        </w:rPr>
        <w:t>Therapy Parade ~ $25</w:t>
      </w:r>
    </w:p>
    <w:p w14:paraId="323013E7" w14:textId="3835FB03" w:rsidR="00B76D4C" w:rsidRDefault="00B76D4C" w:rsidP="00B76D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Check8"/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C77FA7">
        <w:rPr>
          <w:rFonts w:ascii="Century Gothic" w:hAnsi="Century Gothic"/>
          <w:sz w:val="28"/>
          <w:szCs w:val="28"/>
        </w:rPr>
      </w:r>
      <w:r w:rsidR="00C77FA7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bookmarkEnd w:id="3"/>
      <w:r w:rsidRPr="003B39AA">
        <w:rPr>
          <w:rFonts w:ascii="Century Gothic" w:hAnsi="Century Gothic"/>
          <w:sz w:val="28"/>
          <w:szCs w:val="28"/>
        </w:rPr>
        <w:t>Titleholder’s Parade ~ $50</w:t>
      </w:r>
    </w:p>
    <w:p w14:paraId="5B2ED788" w14:textId="131E4C75" w:rsidR="00B76D4C" w:rsidRPr="00B76D4C" w:rsidRDefault="00B76D4C" w:rsidP="00B76D4C">
      <w:pPr>
        <w:rPr>
          <w:rFonts w:ascii="Century Gothic" w:hAnsi="Century Gothic"/>
          <w:sz w:val="28"/>
          <w:szCs w:val="28"/>
        </w:rPr>
        <w:sectPr w:rsidR="00B76D4C" w:rsidRPr="00B76D4C" w:rsidSect="00B76D4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8"/>
          <w:szCs w:val="28"/>
        </w:rPr>
        <w:t xml:space="preserve">               </w:t>
      </w:r>
    </w:p>
    <w:p w14:paraId="1E2DAFF0" w14:textId="155E3BF5" w:rsidR="00872A66" w:rsidRDefault="00872A66" w:rsidP="00872A66">
      <w:pPr>
        <w:rPr>
          <w:sz w:val="24"/>
        </w:rPr>
      </w:pPr>
      <w:r w:rsidRPr="00872A66">
        <w:rPr>
          <w:sz w:val="24"/>
        </w:rPr>
        <w:lastRenderedPageBreak/>
        <w:t>Please com</w:t>
      </w:r>
      <w:r>
        <w:rPr>
          <w:sz w:val="24"/>
        </w:rPr>
        <w:t>plete the following information by using</w:t>
      </w:r>
      <w:r w:rsidR="00104D3E">
        <w:rPr>
          <w:sz w:val="24"/>
        </w:rPr>
        <w:t xml:space="preserve"> a separate entry for each dog entered.</w:t>
      </w:r>
    </w:p>
    <w:p w14:paraId="4CDC144D" w14:textId="77777777" w:rsidR="00A32130" w:rsidRDefault="00A32130" w:rsidP="00A32130">
      <w:r>
        <w:t>Please include below a description of</w:t>
      </w:r>
      <w:r w:rsidRPr="00D64789">
        <w:rPr>
          <w:b/>
          <w:u w:val="single"/>
        </w:rPr>
        <w:t xml:space="preserve"> </w:t>
      </w:r>
      <w:r>
        <w:rPr>
          <w:b/>
          <w:u w:val="single"/>
        </w:rPr>
        <w:t xml:space="preserve">250 TYPED </w:t>
      </w:r>
      <w:r w:rsidRPr="00D64789">
        <w:rPr>
          <w:b/>
          <w:u w:val="single"/>
        </w:rPr>
        <w:t>word</w:t>
      </w:r>
      <w:r>
        <w:rPr>
          <w:b/>
          <w:u w:val="single"/>
        </w:rPr>
        <w:t>s or less</w:t>
      </w:r>
      <w:r>
        <w:t xml:space="preserve"> with your Griffon’s activities/write-up/story.</w:t>
      </w:r>
    </w:p>
    <w:p w14:paraId="0B5EBF43" w14:textId="77777777" w:rsidR="00A32130" w:rsidRPr="00872A66" w:rsidRDefault="00A32130" w:rsidP="00872A66">
      <w:pPr>
        <w:rPr>
          <w:sz w:val="24"/>
        </w:rPr>
      </w:pPr>
    </w:p>
    <w:tbl>
      <w:tblPr>
        <w:tblW w:w="9218" w:type="pct"/>
        <w:tblLook w:val="01E0" w:firstRow="1" w:lastRow="1" w:firstColumn="1" w:lastColumn="1" w:noHBand="0" w:noVBand="0"/>
      </w:tblPr>
      <w:tblGrid>
        <w:gridCol w:w="1778"/>
        <w:gridCol w:w="3452"/>
        <w:gridCol w:w="952"/>
        <w:gridCol w:w="5188"/>
        <w:gridCol w:w="9592"/>
      </w:tblGrid>
      <w:tr w:rsidR="00D64789" w:rsidRPr="0025255F" w14:paraId="714C1C39" w14:textId="77777777" w:rsidTr="00A32130">
        <w:trPr>
          <w:gridAfter w:val="1"/>
          <w:wAfter w:w="9592" w:type="dxa"/>
          <w:trHeight w:val="65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A37EA5" w14:textId="77777777" w:rsidR="00D64789" w:rsidRPr="0034269C" w:rsidRDefault="00D64789" w:rsidP="00DA5963">
            <w:pPr>
              <w:pStyle w:val="Heading3"/>
            </w:pPr>
            <w:r>
              <w:t>Dog’s Registered Name (including titles)*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3E5B95" w14:textId="7CE54E93" w:rsidR="007E416F" w:rsidRPr="0025255F" w:rsidRDefault="007E416F" w:rsidP="007E416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F7DA4" w:rsidRPr="0025255F" w14:paraId="5B7223B4" w14:textId="0D69B0E3" w:rsidTr="00A32130">
        <w:trPr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E3A049" w14:textId="33FB1EC4" w:rsidR="00FF7DA4" w:rsidRPr="0034269C" w:rsidRDefault="00FF7DA4" w:rsidP="00DA5963">
            <w:pPr>
              <w:pStyle w:val="Heading3"/>
            </w:pPr>
            <w:r>
              <w:t>Call Name*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A88C173" w14:textId="5F5F5957" w:rsidR="007E416F" w:rsidRPr="0025255F" w:rsidRDefault="007E416F" w:rsidP="007E416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592" w:type="dxa"/>
            <w:vAlign w:val="center"/>
          </w:tcPr>
          <w:p w14:paraId="2AB3BAD3" w14:textId="77777777" w:rsidR="00FF7DA4" w:rsidRPr="0025255F" w:rsidRDefault="00FF7DA4">
            <w:pPr>
              <w:spacing w:before="0"/>
            </w:pPr>
          </w:p>
        </w:tc>
      </w:tr>
      <w:tr w:rsidR="00FF7DA4" w:rsidRPr="0025255F" w14:paraId="66DB5055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D0A2CE" w14:textId="2A3528A8" w:rsidR="00FF7DA4" w:rsidRPr="0034269C" w:rsidRDefault="00FF7DA4" w:rsidP="00DA5963">
            <w:pPr>
              <w:pStyle w:val="Heading3"/>
            </w:pPr>
            <w:r>
              <w:t>Date of Birth*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02A0B1" w14:textId="41D7F721" w:rsidR="00FF7DA4" w:rsidRPr="0025255F" w:rsidRDefault="000864CE" w:rsidP="0035584B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F7DA4" w:rsidRPr="0025255F" w14:paraId="6A0EFAF0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A5C944" w14:textId="7979FF0A" w:rsidR="00FF7DA4" w:rsidRPr="0034269C" w:rsidRDefault="00FF7DA4" w:rsidP="00DA5963">
            <w:pPr>
              <w:pStyle w:val="Heading3"/>
            </w:pPr>
            <w:r>
              <w:t>Owner*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26D6E6" w14:textId="110BF43B" w:rsidR="00FF7DA4" w:rsidRPr="0025255F" w:rsidRDefault="00A9644C" w:rsidP="00C83E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F7DA4" w:rsidRPr="0025255F" w14:paraId="145CE938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BDAAAB" w14:textId="6D15E998" w:rsidR="00FF7DA4" w:rsidRPr="0034269C" w:rsidRDefault="00FF7DA4" w:rsidP="00DA5963">
            <w:pPr>
              <w:pStyle w:val="Heading3"/>
            </w:pPr>
            <w:r>
              <w:t>Sire*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494807" w14:textId="54D00F42" w:rsidR="00FF7DA4" w:rsidRPr="0025255F" w:rsidRDefault="00A9644C" w:rsidP="00C83ED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F7DA4" w:rsidRPr="0025255F" w14:paraId="7E25AEF0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6BD76B" w14:textId="75C60E40" w:rsidR="00FF7DA4" w:rsidRPr="0034269C" w:rsidRDefault="00FF7DA4" w:rsidP="00DA5963">
            <w:pPr>
              <w:pStyle w:val="Heading3"/>
            </w:pPr>
            <w:r>
              <w:t>Dam*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34080E" w14:textId="07E5286E" w:rsidR="00FF7DA4" w:rsidRPr="0025255F" w:rsidRDefault="00A9644C" w:rsidP="00C83ED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F7DA4" w:rsidRPr="0025255F" w14:paraId="01E3EC5F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B51CE7" w14:textId="1BF82339" w:rsidR="00FF7DA4" w:rsidRPr="0034269C" w:rsidRDefault="00FF7DA4" w:rsidP="00725A00">
            <w:pPr>
              <w:pStyle w:val="Heading3"/>
            </w:pPr>
            <w:r>
              <w:t>AKC Reg #*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12274B3" w14:textId="783B2866" w:rsidR="00FF7DA4" w:rsidRPr="0025255F" w:rsidRDefault="00A9644C" w:rsidP="00C83ED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F7DA4" w:rsidRPr="0025255F" w14:paraId="5F045B39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E52779" w14:textId="5B711324" w:rsidR="00FF7DA4" w:rsidRPr="0034269C" w:rsidRDefault="00FF7DA4" w:rsidP="00725A00">
            <w:pPr>
              <w:pStyle w:val="Heading3"/>
            </w:pPr>
            <w:r>
              <w:t>Breeder/Kennel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2802E9" w14:textId="4B943B39" w:rsidR="00FF7DA4" w:rsidRPr="0025255F" w:rsidRDefault="00A9644C" w:rsidP="00C83ED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F7DA4" w:rsidRPr="0025255F" w14:paraId="60C13B80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B533B1" w14:textId="77777777" w:rsidR="00FF7DA4" w:rsidRPr="0034269C" w:rsidRDefault="00FF7DA4" w:rsidP="00DA5963">
            <w:pPr>
              <w:pStyle w:val="Heading3"/>
            </w:pPr>
            <w:r>
              <w:t>Address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8CB323" w14:textId="6056093F" w:rsidR="00FF7DA4" w:rsidRPr="0025255F" w:rsidRDefault="00A9644C" w:rsidP="0052103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521034">
              <w:t> </w:t>
            </w:r>
            <w:r w:rsidR="00521034">
              <w:t> </w:t>
            </w:r>
            <w:r w:rsidR="00521034">
              <w:t> </w:t>
            </w:r>
            <w:r w:rsidR="00521034">
              <w:t> </w:t>
            </w:r>
            <w:r w:rsidR="00521034">
              <w:t> </w:t>
            </w:r>
            <w:r>
              <w:fldChar w:fldCharType="end"/>
            </w:r>
            <w:bookmarkEnd w:id="12"/>
          </w:p>
        </w:tc>
      </w:tr>
      <w:tr w:rsidR="00FF7DA4" w:rsidRPr="0025255F" w14:paraId="1D62C35A" w14:textId="77777777" w:rsidTr="00B256FE">
        <w:trPr>
          <w:gridAfter w:val="1"/>
          <w:wAfter w:w="9592" w:type="dxa"/>
          <w:trHeight w:val="400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48C04" w14:textId="77777777" w:rsidR="00FF7DA4" w:rsidRPr="0034269C" w:rsidRDefault="00FF7DA4" w:rsidP="00DA5963">
            <w:pPr>
              <w:pStyle w:val="Heading3"/>
            </w:pPr>
            <w:r>
              <w:t>Phone</w:t>
            </w:r>
          </w:p>
        </w:tc>
        <w:tc>
          <w:tcPr>
            <w:tcW w:w="34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4C7295" w14:textId="2F25ADF5" w:rsidR="00FF7DA4" w:rsidRPr="0025255F" w:rsidRDefault="00336B6D" w:rsidP="00E708D6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##-###-####"/>
                  </w:textInput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E708D6">
              <w:t> </w:t>
            </w:r>
            <w:r w:rsidR="00E708D6">
              <w:t> </w:t>
            </w:r>
            <w:r w:rsidR="00E708D6">
              <w:t> </w:t>
            </w:r>
            <w:r w:rsidR="00E708D6">
              <w:t> </w:t>
            </w:r>
            <w:r w:rsidR="00E708D6">
              <w:t> </w:t>
            </w:r>
            <w:r>
              <w:fldChar w:fldCharType="end"/>
            </w:r>
            <w:bookmarkEnd w:id="13"/>
          </w:p>
        </w:tc>
        <w:tc>
          <w:tcPr>
            <w:tcW w:w="9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D4A529" w14:textId="77777777" w:rsidR="00FF7DA4" w:rsidRPr="0034269C" w:rsidRDefault="00FF7DA4" w:rsidP="00DA5963">
            <w:pPr>
              <w:pStyle w:val="Heading3"/>
            </w:pPr>
            <w:r>
              <w:t>E-Mail</w:t>
            </w:r>
          </w:p>
        </w:tc>
        <w:tc>
          <w:tcPr>
            <w:tcW w:w="51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D0C002" w14:textId="11707D98" w:rsidR="00FF7DA4" w:rsidRPr="0025255F" w:rsidRDefault="00E708D6" w:rsidP="00E708D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B5020E6" w14:textId="1CCCE1FF" w:rsidR="00A32130" w:rsidRDefault="00A32130" w:rsidP="00A32130">
      <w:pPr>
        <w:jc w:val="center"/>
      </w:pPr>
      <w:r>
        <w:t>Scan/Email this form with a JPEG photo (minimum 500 KB) to be included in the presentation to</w:t>
      </w:r>
    </w:p>
    <w:p w14:paraId="0647FA75" w14:textId="739554C3" w:rsidR="00D21EDF" w:rsidRDefault="00A32130" w:rsidP="006740ED">
      <w:pPr>
        <w:jc w:val="center"/>
      </w:pPr>
      <w:r>
        <w:t xml:space="preserve">Becky Brannan’s E-mail address; </w:t>
      </w:r>
      <w:hyperlink r:id="rId12" w:history="1">
        <w:r w:rsidRPr="000377AC">
          <w:rPr>
            <w:rStyle w:val="Hyperlink"/>
          </w:rPr>
          <w:t>beckybrannan@att.net</w:t>
        </w:r>
      </w:hyperlink>
      <w:r>
        <w:t xml:space="preserve">  Purchase Entry Fee by visiting the AWPGA Store</w:t>
      </w:r>
    </w:p>
    <w:p w14:paraId="42E1A5F7" w14:textId="77777777" w:rsidR="006740ED" w:rsidRDefault="006740ED" w:rsidP="006740ED"/>
    <w:p w14:paraId="65A8C893" w14:textId="6D9AA3F2" w:rsidR="006740ED" w:rsidRPr="006740ED" w:rsidRDefault="000864CE" w:rsidP="006740ED">
      <w:r>
        <w:fldChar w:fldCharType="begin">
          <w:ffData>
            <w:name w:val="Text12"/>
            <w:enabled/>
            <w:calcOnExit/>
            <w:textInput>
              <w:maxLength w:val="1500"/>
            </w:textInput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6740ED" w:rsidRPr="006740ED" w:rsidSect="00B76D4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3FB6C" w14:textId="77777777" w:rsidR="00C77FA7" w:rsidRDefault="00C77FA7">
      <w:r>
        <w:separator/>
      </w:r>
    </w:p>
  </w:endnote>
  <w:endnote w:type="continuationSeparator" w:id="0">
    <w:p w14:paraId="35DFAE8C" w14:textId="77777777" w:rsidR="00C77FA7" w:rsidRDefault="00C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1755" w14:textId="77777777" w:rsidR="00C77FA7" w:rsidRDefault="00C77FA7">
      <w:r>
        <w:separator/>
      </w:r>
    </w:p>
  </w:footnote>
  <w:footnote w:type="continuationSeparator" w:id="0">
    <w:p w14:paraId="24EB15BB" w14:textId="77777777" w:rsidR="00C77FA7" w:rsidRDefault="00C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99C"/>
    <w:multiLevelType w:val="hybridMultilevel"/>
    <w:tmpl w:val="EA2C499C"/>
    <w:lvl w:ilvl="0" w:tplc="F522E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22F"/>
    <w:multiLevelType w:val="hybridMultilevel"/>
    <w:tmpl w:val="B03A55E2"/>
    <w:lvl w:ilvl="0" w:tplc="EEFE2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836E53"/>
    <w:multiLevelType w:val="hybridMultilevel"/>
    <w:tmpl w:val="52C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52887"/>
    <w:multiLevelType w:val="hybridMultilevel"/>
    <w:tmpl w:val="8D26879A"/>
    <w:lvl w:ilvl="0" w:tplc="A41EA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9"/>
    <w:rsid w:val="00050024"/>
    <w:rsid w:val="00051CE0"/>
    <w:rsid w:val="00084238"/>
    <w:rsid w:val="000864CE"/>
    <w:rsid w:val="000974D5"/>
    <w:rsid w:val="000C6005"/>
    <w:rsid w:val="0010186E"/>
    <w:rsid w:val="00104D3E"/>
    <w:rsid w:val="00130C10"/>
    <w:rsid w:val="0017432C"/>
    <w:rsid w:val="001946B5"/>
    <w:rsid w:val="001D6839"/>
    <w:rsid w:val="001F20E4"/>
    <w:rsid w:val="00215E0A"/>
    <w:rsid w:val="00225C53"/>
    <w:rsid w:val="00250026"/>
    <w:rsid w:val="0025255F"/>
    <w:rsid w:val="002A7639"/>
    <w:rsid w:val="002C08FC"/>
    <w:rsid w:val="002E401B"/>
    <w:rsid w:val="003156C8"/>
    <w:rsid w:val="00326AFD"/>
    <w:rsid w:val="00330528"/>
    <w:rsid w:val="00334658"/>
    <w:rsid w:val="00336B6D"/>
    <w:rsid w:val="0034269C"/>
    <w:rsid w:val="00351CAB"/>
    <w:rsid w:val="0035584B"/>
    <w:rsid w:val="00375E14"/>
    <w:rsid w:val="00377C04"/>
    <w:rsid w:val="00397E9D"/>
    <w:rsid w:val="003B3080"/>
    <w:rsid w:val="003B39AA"/>
    <w:rsid w:val="003B3B89"/>
    <w:rsid w:val="003D6420"/>
    <w:rsid w:val="003E0227"/>
    <w:rsid w:val="00421292"/>
    <w:rsid w:val="0047755D"/>
    <w:rsid w:val="004C4844"/>
    <w:rsid w:val="004C6030"/>
    <w:rsid w:val="004F12AA"/>
    <w:rsid w:val="00501546"/>
    <w:rsid w:val="00513C1E"/>
    <w:rsid w:val="00521034"/>
    <w:rsid w:val="00527C4D"/>
    <w:rsid w:val="005A1F73"/>
    <w:rsid w:val="005F35DC"/>
    <w:rsid w:val="0061301F"/>
    <w:rsid w:val="00656287"/>
    <w:rsid w:val="006740ED"/>
    <w:rsid w:val="006C245C"/>
    <w:rsid w:val="006D1E89"/>
    <w:rsid w:val="006E798C"/>
    <w:rsid w:val="00711A01"/>
    <w:rsid w:val="00715F04"/>
    <w:rsid w:val="00721A66"/>
    <w:rsid w:val="0072583A"/>
    <w:rsid w:val="007E416F"/>
    <w:rsid w:val="008142E9"/>
    <w:rsid w:val="008572A5"/>
    <w:rsid w:val="00864D37"/>
    <w:rsid w:val="00872A66"/>
    <w:rsid w:val="00880D2F"/>
    <w:rsid w:val="00883A91"/>
    <w:rsid w:val="008C4305"/>
    <w:rsid w:val="008E6126"/>
    <w:rsid w:val="008F23B3"/>
    <w:rsid w:val="009203CE"/>
    <w:rsid w:val="009228DA"/>
    <w:rsid w:val="00924417"/>
    <w:rsid w:val="00926186"/>
    <w:rsid w:val="009375D6"/>
    <w:rsid w:val="00941E23"/>
    <w:rsid w:val="0094759D"/>
    <w:rsid w:val="009760FA"/>
    <w:rsid w:val="009A05C2"/>
    <w:rsid w:val="009B127E"/>
    <w:rsid w:val="00A0745A"/>
    <w:rsid w:val="00A17FB9"/>
    <w:rsid w:val="00A32130"/>
    <w:rsid w:val="00A46A22"/>
    <w:rsid w:val="00A47ACE"/>
    <w:rsid w:val="00A61899"/>
    <w:rsid w:val="00A640F0"/>
    <w:rsid w:val="00A923ED"/>
    <w:rsid w:val="00A9644C"/>
    <w:rsid w:val="00AD59A4"/>
    <w:rsid w:val="00AD778D"/>
    <w:rsid w:val="00AF63A2"/>
    <w:rsid w:val="00B14DDC"/>
    <w:rsid w:val="00B256FE"/>
    <w:rsid w:val="00B65F36"/>
    <w:rsid w:val="00B744EE"/>
    <w:rsid w:val="00B76D4C"/>
    <w:rsid w:val="00B83F9B"/>
    <w:rsid w:val="00BC0B53"/>
    <w:rsid w:val="00BC6E5A"/>
    <w:rsid w:val="00BF2415"/>
    <w:rsid w:val="00BF356C"/>
    <w:rsid w:val="00C126A0"/>
    <w:rsid w:val="00C274E2"/>
    <w:rsid w:val="00C30A9B"/>
    <w:rsid w:val="00C31846"/>
    <w:rsid w:val="00C46015"/>
    <w:rsid w:val="00C554B1"/>
    <w:rsid w:val="00C71169"/>
    <w:rsid w:val="00C77FA7"/>
    <w:rsid w:val="00C81595"/>
    <w:rsid w:val="00C8308E"/>
    <w:rsid w:val="00C83ED5"/>
    <w:rsid w:val="00C97D13"/>
    <w:rsid w:val="00CB46A6"/>
    <w:rsid w:val="00CC02DC"/>
    <w:rsid w:val="00D03EA6"/>
    <w:rsid w:val="00D21EDF"/>
    <w:rsid w:val="00D452F8"/>
    <w:rsid w:val="00D4648B"/>
    <w:rsid w:val="00D64789"/>
    <w:rsid w:val="00D86CB2"/>
    <w:rsid w:val="00D94511"/>
    <w:rsid w:val="00DD19DA"/>
    <w:rsid w:val="00DD7B40"/>
    <w:rsid w:val="00DE5F3D"/>
    <w:rsid w:val="00E20C53"/>
    <w:rsid w:val="00E40315"/>
    <w:rsid w:val="00E41139"/>
    <w:rsid w:val="00E708D6"/>
    <w:rsid w:val="00E92B7E"/>
    <w:rsid w:val="00EA399A"/>
    <w:rsid w:val="00ED3847"/>
    <w:rsid w:val="00EE420D"/>
    <w:rsid w:val="00EF2E7B"/>
    <w:rsid w:val="00F03EB6"/>
    <w:rsid w:val="00F372D7"/>
    <w:rsid w:val="00F95BCC"/>
    <w:rsid w:val="00FA34E0"/>
    <w:rsid w:val="00FA6984"/>
    <w:rsid w:val="00FB0825"/>
    <w:rsid w:val="00FC4E42"/>
    <w:rsid w:val="00FE155F"/>
    <w:rsid w:val="00FF1884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C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D64789"/>
    <w:rPr>
      <w:rFonts w:asciiTheme="majorHAnsi" w:hAnsiTheme="majorHAnsi"/>
      <w:i/>
      <w:spacing w:val="10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6478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C6E5A"/>
    <w:pPr>
      <w:spacing w:before="0" w:after="200"/>
    </w:pPr>
    <w:rPr>
      <w:i/>
      <w:iCs/>
      <w:color w:val="46464A" w:themeColor="text2"/>
      <w:szCs w:val="18"/>
    </w:rPr>
  </w:style>
  <w:style w:type="character" w:styleId="Hyperlink">
    <w:name w:val="Hyperlink"/>
    <w:basedOn w:val="DefaultParagraphFont"/>
    <w:unhideWhenUsed/>
    <w:rsid w:val="00104D3E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59A4"/>
    <w:rPr>
      <w:color w:val="ABAF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beckybrannan@att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heryldierenfield/Library/Containers/com.microsoft.Word/Data/Library/Caches/1033/TM02813220/School%20field%20trip%20permission%20slip.dotx" TargetMode="Externa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765252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2012-01-09T17:57:00+00:00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1435984</Value>
      <Value>1435985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School field trip permission slip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TP102813219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8AB1E9-83CF-4E02-BEA6-3D216586E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8487-1306-4FC2-88D8-A600F9BCAF8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4258D-43F8-BF47-A2D3-48EEC59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slip.dotx</Template>
  <TotalTime>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Entry Form</vt:lpstr>
    </vt:vector>
  </TitlesOfParts>
  <Manager/>
  <Company/>
  <LinksUpToDate>false</LinksUpToDate>
  <CharactersWithSpaces>1092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Entry Form</dc:title>
  <dc:subject/>
  <dc:creator/>
  <cp:keywords/>
  <dc:description/>
  <cp:lastModifiedBy/>
  <cp:revision>1</cp:revision>
  <cp:lastPrinted>2003-12-09T17:13:00Z</cp:lastPrinted>
  <dcterms:created xsi:type="dcterms:W3CDTF">2019-02-05T07:11:00Z</dcterms:created>
  <dcterms:modified xsi:type="dcterms:W3CDTF">2019-02-05T08:05:00Z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